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564A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  <w:r w:rsidRPr="0050635C">
        <w:rPr>
          <w:rFonts w:ascii="Arial" w:hAnsi="Arial" w:cs="Arial"/>
          <w:sz w:val="22"/>
          <w:szCs w:val="22"/>
        </w:rPr>
        <w:t>Our ref:</w:t>
      </w:r>
      <w:r>
        <w:rPr>
          <w:rFonts w:ascii="Arial" w:hAnsi="Arial" w:cs="Arial"/>
          <w:sz w:val="22"/>
          <w:szCs w:val="22"/>
        </w:rPr>
        <w:t xml:space="preserve"> 2015/123/RPH</w:t>
      </w:r>
    </w:p>
    <w:p w14:paraId="084913FA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76900F0C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0F9E31AA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42E41103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18 May 2016</w:t>
      </w:r>
    </w:p>
    <w:p w14:paraId="426D7A27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7CF410BE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3A333C6A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5AA17DDB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0066221D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6937670F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0D7990F5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0BBAB517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Parent/Carer</w:t>
      </w:r>
    </w:p>
    <w:p w14:paraId="14C1DBAB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6C14FE51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7C6D6966" w14:textId="77777777" w:rsidR="00DE4568" w:rsidRPr="0050635C" w:rsidRDefault="00DE4568" w:rsidP="00DE4568">
      <w:pPr>
        <w:rPr>
          <w:rFonts w:ascii="Arial" w:hAnsi="Arial" w:cs="Arial"/>
          <w:b/>
          <w:sz w:val="22"/>
          <w:szCs w:val="22"/>
        </w:rPr>
      </w:pPr>
      <w:r w:rsidRPr="0050635C">
        <w:rPr>
          <w:rFonts w:ascii="Arial" w:hAnsi="Arial" w:cs="Arial"/>
          <w:b/>
          <w:sz w:val="22"/>
          <w:szCs w:val="22"/>
        </w:rPr>
        <w:t xml:space="preserve">Silver Duke of Edinburgh’s Award – </w:t>
      </w:r>
      <w:r>
        <w:rPr>
          <w:rFonts w:ascii="Arial" w:hAnsi="Arial" w:cs="Arial"/>
          <w:b/>
          <w:sz w:val="22"/>
          <w:szCs w:val="22"/>
        </w:rPr>
        <w:t>Practice Expedition</w:t>
      </w:r>
    </w:p>
    <w:p w14:paraId="0C71778D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78041BAF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50A70302" w14:textId="77777777" w:rsidR="00DE4568" w:rsidRDefault="00DE4568" w:rsidP="00DE4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to our letter dated 18</w:t>
      </w:r>
      <w:r w:rsidRPr="00407D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November 2015, your child will be taking part in a three-day practice expedition for the Duke of Edinburgh’s Silver Award.  This will be on the 5, 6 and 7 July 2016.  Your child needs to be at the College at 8.00am on the morning of Tuesday 5 July, with all the necessary equipment as planned.</w:t>
      </w:r>
    </w:p>
    <w:p w14:paraId="322B3613" w14:textId="77777777" w:rsidR="00DE4568" w:rsidRDefault="00DE4568" w:rsidP="00DE4568">
      <w:pPr>
        <w:rPr>
          <w:rFonts w:ascii="Arial" w:hAnsi="Arial" w:cs="Arial"/>
          <w:sz w:val="22"/>
          <w:szCs w:val="22"/>
        </w:rPr>
      </w:pPr>
    </w:p>
    <w:p w14:paraId="3EC64248" w14:textId="77777777" w:rsidR="00DE4568" w:rsidRDefault="00DE4568" w:rsidP="00DE4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be working in groups and supervised according to the guidelines laid down by the Award Scheme.  Details can be found on the Duke of Edinburgh’s Award website (www.dofe.org).</w:t>
      </w:r>
    </w:p>
    <w:p w14:paraId="56E993A7" w14:textId="77777777" w:rsidR="00DE4568" w:rsidRDefault="00DE4568" w:rsidP="00DE4568">
      <w:pPr>
        <w:rPr>
          <w:rFonts w:ascii="Arial" w:hAnsi="Arial" w:cs="Arial"/>
          <w:sz w:val="22"/>
          <w:szCs w:val="22"/>
        </w:rPr>
      </w:pPr>
    </w:p>
    <w:p w14:paraId="59D26327" w14:textId="77777777" w:rsidR="00DE4568" w:rsidRDefault="00DE4568" w:rsidP="00DE4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available to collect your child from the College on their return at approximately 5.00pm on Thursday 7 July.</w:t>
      </w:r>
    </w:p>
    <w:p w14:paraId="7732C82D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72364D99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  <w:r w:rsidRPr="0050635C">
        <w:rPr>
          <w:rFonts w:ascii="Arial" w:hAnsi="Arial" w:cs="Arial"/>
          <w:sz w:val="22"/>
          <w:szCs w:val="22"/>
        </w:rPr>
        <w:t>If you ha</w:t>
      </w:r>
      <w:r>
        <w:rPr>
          <w:rFonts w:ascii="Arial" w:hAnsi="Arial" w:cs="Arial"/>
          <w:sz w:val="22"/>
          <w:szCs w:val="22"/>
        </w:rPr>
        <w:t xml:space="preserve">ve any further questions please </w:t>
      </w:r>
      <w:r w:rsidRPr="0050635C">
        <w:rPr>
          <w:rFonts w:ascii="Arial" w:hAnsi="Arial" w:cs="Arial"/>
          <w:sz w:val="22"/>
          <w:szCs w:val="22"/>
        </w:rPr>
        <w:t xml:space="preserve">contact </w:t>
      </w:r>
      <w:r>
        <w:rPr>
          <w:rFonts w:ascii="Arial" w:hAnsi="Arial" w:cs="Arial"/>
          <w:sz w:val="22"/>
          <w:szCs w:val="22"/>
        </w:rPr>
        <w:t xml:space="preserve">me at the </w:t>
      </w:r>
      <w:r w:rsidRPr="0050635C">
        <w:rPr>
          <w:rFonts w:ascii="Arial" w:hAnsi="Arial" w:cs="Arial"/>
          <w:sz w:val="22"/>
          <w:szCs w:val="22"/>
        </w:rPr>
        <w:t>College</w:t>
      </w:r>
      <w:r>
        <w:rPr>
          <w:rFonts w:ascii="Arial" w:hAnsi="Arial" w:cs="Arial"/>
          <w:sz w:val="22"/>
          <w:szCs w:val="22"/>
        </w:rPr>
        <w:t xml:space="preserve"> on 01332 204040</w:t>
      </w:r>
      <w:r w:rsidRPr="0050635C">
        <w:rPr>
          <w:rFonts w:ascii="Arial" w:hAnsi="Arial" w:cs="Arial"/>
          <w:sz w:val="22"/>
          <w:szCs w:val="22"/>
        </w:rPr>
        <w:t>.</w:t>
      </w:r>
    </w:p>
    <w:p w14:paraId="284BCC1D" w14:textId="77777777" w:rsidR="00DE4568" w:rsidRDefault="00DE4568" w:rsidP="00DE4568">
      <w:pPr>
        <w:rPr>
          <w:rFonts w:ascii="Arial" w:hAnsi="Arial" w:cs="Arial"/>
          <w:sz w:val="22"/>
          <w:szCs w:val="22"/>
        </w:rPr>
      </w:pPr>
    </w:p>
    <w:p w14:paraId="7EE22CCE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45DDC47C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67C7A761" w14:textId="77777777" w:rsidR="00DE4568" w:rsidRDefault="00DE4568" w:rsidP="00DE4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716D2860" w14:textId="77777777" w:rsidR="00DE4568" w:rsidRDefault="00DE4568" w:rsidP="00DE4568">
      <w:pPr>
        <w:rPr>
          <w:rFonts w:ascii="Arial" w:hAnsi="Arial" w:cs="Arial"/>
          <w:sz w:val="22"/>
          <w:szCs w:val="22"/>
        </w:rPr>
      </w:pPr>
    </w:p>
    <w:p w14:paraId="03B2D98C" w14:textId="77777777" w:rsidR="00DE4568" w:rsidRDefault="00DE4568" w:rsidP="00DE4568">
      <w:pPr>
        <w:rPr>
          <w:rFonts w:ascii="Arial" w:hAnsi="Arial" w:cs="Arial"/>
          <w:sz w:val="22"/>
          <w:szCs w:val="22"/>
        </w:rPr>
      </w:pPr>
    </w:p>
    <w:p w14:paraId="7F508E45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506EF908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4C548D6F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</w:p>
    <w:p w14:paraId="62C2B9E2" w14:textId="77777777" w:rsidR="00DE4568" w:rsidRDefault="00DE4568" w:rsidP="00DE4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R Holroyd</w:t>
      </w:r>
    </w:p>
    <w:p w14:paraId="6361F5C8" w14:textId="77777777" w:rsidR="00DE4568" w:rsidRPr="0050635C" w:rsidRDefault="00DE4568" w:rsidP="00DE4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Silver </w:t>
      </w:r>
      <w:r w:rsidRPr="0050635C">
        <w:rPr>
          <w:rFonts w:ascii="Arial" w:hAnsi="Arial" w:cs="Arial"/>
          <w:sz w:val="22"/>
          <w:szCs w:val="22"/>
        </w:rPr>
        <w:t>Duke of Edinburgh’s Award</w:t>
      </w:r>
      <w:r>
        <w:rPr>
          <w:rFonts w:ascii="Arial" w:hAnsi="Arial" w:cs="Arial"/>
          <w:sz w:val="22"/>
          <w:szCs w:val="22"/>
        </w:rPr>
        <w:t xml:space="preserve"> </w:t>
      </w:r>
      <w:r w:rsidRPr="0050635C">
        <w:rPr>
          <w:rFonts w:ascii="Arial" w:hAnsi="Arial" w:cs="Arial"/>
          <w:sz w:val="22"/>
          <w:szCs w:val="22"/>
        </w:rPr>
        <w:t>Leader</w:t>
      </w:r>
    </w:p>
    <w:p w14:paraId="677D0588" w14:textId="77777777" w:rsidR="00722C96" w:rsidRPr="00E655EA" w:rsidRDefault="00722C9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22C96" w:rsidRPr="00E655EA">
      <w:head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F8FB1" w14:textId="77777777" w:rsidR="00722C96" w:rsidRDefault="001E6352">
      <w:r>
        <w:separator/>
      </w:r>
    </w:p>
  </w:endnote>
  <w:endnote w:type="continuationSeparator" w:id="0">
    <w:p w14:paraId="43308F78" w14:textId="77777777" w:rsidR="00722C96" w:rsidRDefault="001E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1E3A" w14:textId="77777777" w:rsidR="00722C96" w:rsidRDefault="001E6352">
      <w:r>
        <w:separator/>
      </w:r>
    </w:p>
  </w:footnote>
  <w:footnote w:type="continuationSeparator" w:id="0">
    <w:p w14:paraId="4D06F319" w14:textId="77777777" w:rsidR="00722C96" w:rsidRDefault="001E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0F86" w14:textId="77777777" w:rsidR="00722C96" w:rsidRDefault="001E63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D9919A" wp14:editId="6A9B0DEE">
          <wp:simplePos x="0" y="0"/>
          <wp:positionH relativeFrom="column">
            <wp:posOffset>-1151890</wp:posOffset>
          </wp:positionH>
          <wp:positionV relativeFrom="paragraph">
            <wp:posOffset>-449579</wp:posOffset>
          </wp:positionV>
          <wp:extent cx="7663514" cy="10744534"/>
          <wp:effectExtent l="0" t="0" r="762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C Derby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514" cy="10744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96"/>
    <w:rsid w:val="001E6352"/>
    <w:rsid w:val="002A7D52"/>
    <w:rsid w:val="004D6B03"/>
    <w:rsid w:val="005C1A57"/>
    <w:rsid w:val="00710482"/>
    <w:rsid w:val="00722C96"/>
    <w:rsid w:val="00850BEE"/>
    <w:rsid w:val="00D807E2"/>
    <w:rsid w:val="00DE4568"/>
    <w:rsid w:val="00E10061"/>
    <w:rsid w:val="00E6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C7E046"/>
  <w15:docId w15:val="{C8C7F299-BDCD-479C-ABA6-F8B1553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D5AA-2EC0-4C7C-BF09-6C77A67A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538CE77B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Mr J</dc:creator>
  <cp:lastModifiedBy>Kilmurray Miss J</cp:lastModifiedBy>
  <cp:revision>2</cp:revision>
  <cp:lastPrinted>2011-08-22T10:03:00Z</cp:lastPrinted>
  <dcterms:created xsi:type="dcterms:W3CDTF">2016-06-08T11:50:00Z</dcterms:created>
  <dcterms:modified xsi:type="dcterms:W3CDTF">2016-06-08T11:50:00Z</dcterms:modified>
</cp:coreProperties>
</file>