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E9E9" w14:textId="77777777" w:rsidR="00361055" w:rsidRDefault="00361055" w:rsidP="00361055">
      <w:pPr>
        <w:rPr>
          <w:rFonts w:ascii="Arial" w:hAnsi="Arial" w:cs="Arial"/>
        </w:rPr>
      </w:pPr>
      <w:r w:rsidRPr="00FD1275">
        <w:rPr>
          <w:rFonts w:ascii="Arial" w:hAnsi="Arial" w:cs="Arial"/>
        </w:rPr>
        <w:t>Our Ref: 2015/</w:t>
      </w:r>
      <w:r>
        <w:rPr>
          <w:rFonts w:ascii="Arial" w:hAnsi="Arial" w:cs="Arial"/>
        </w:rPr>
        <w:t>128</w:t>
      </w:r>
      <w:r w:rsidRPr="00FD1275">
        <w:rPr>
          <w:rFonts w:ascii="Arial" w:hAnsi="Arial" w:cs="Arial"/>
        </w:rPr>
        <w:t>/</w:t>
      </w:r>
      <w:r>
        <w:rPr>
          <w:rFonts w:ascii="Arial" w:hAnsi="Arial" w:cs="Arial"/>
        </w:rPr>
        <w:t>BMH</w:t>
      </w:r>
    </w:p>
    <w:p w14:paraId="797814F8" w14:textId="77777777" w:rsidR="00361055" w:rsidRDefault="00361055" w:rsidP="00361055">
      <w:pPr>
        <w:rPr>
          <w:rFonts w:ascii="Arial" w:hAnsi="Arial" w:cs="Arial"/>
        </w:rPr>
      </w:pPr>
    </w:p>
    <w:p w14:paraId="0EC97425" w14:textId="77777777" w:rsidR="00361055" w:rsidRPr="00FD1275" w:rsidRDefault="00361055" w:rsidP="00361055">
      <w:pPr>
        <w:rPr>
          <w:rFonts w:ascii="Arial" w:hAnsi="Arial" w:cs="Arial"/>
        </w:rPr>
      </w:pPr>
    </w:p>
    <w:p w14:paraId="6A125B65" w14:textId="77777777" w:rsidR="00361055" w:rsidRPr="00FD1275" w:rsidRDefault="00361055" w:rsidP="00361055">
      <w:pPr>
        <w:rPr>
          <w:rFonts w:ascii="Arial" w:hAnsi="Arial" w:cs="Arial"/>
        </w:rPr>
      </w:pPr>
    </w:p>
    <w:p w14:paraId="5D492408" w14:textId="77777777" w:rsidR="00361055" w:rsidRPr="00FD127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>14 June 2016</w:t>
      </w:r>
    </w:p>
    <w:p w14:paraId="59F827CA" w14:textId="77777777" w:rsidR="00361055" w:rsidRDefault="00361055" w:rsidP="00361055">
      <w:pPr>
        <w:rPr>
          <w:rFonts w:ascii="Arial" w:hAnsi="Arial" w:cs="Arial"/>
        </w:rPr>
      </w:pPr>
    </w:p>
    <w:p w14:paraId="201B44E7" w14:textId="77777777" w:rsidR="00361055" w:rsidRDefault="00361055" w:rsidP="00361055">
      <w:pPr>
        <w:rPr>
          <w:rFonts w:ascii="Arial" w:hAnsi="Arial" w:cs="Arial"/>
        </w:rPr>
      </w:pPr>
    </w:p>
    <w:p w14:paraId="512F278F" w14:textId="77777777" w:rsidR="00361055" w:rsidRDefault="00361055" w:rsidP="00361055">
      <w:pPr>
        <w:rPr>
          <w:rFonts w:ascii="Arial" w:hAnsi="Arial" w:cs="Arial"/>
        </w:rPr>
      </w:pPr>
    </w:p>
    <w:p w14:paraId="190D8A65" w14:textId="77777777" w:rsidR="00361055" w:rsidRDefault="00361055" w:rsidP="00361055">
      <w:pPr>
        <w:rPr>
          <w:rFonts w:ascii="Arial" w:hAnsi="Arial" w:cs="Arial"/>
        </w:rPr>
      </w:pPr>
    </w:p>
    <w:p w14:paraId="61796144" w14:textId="77777777" w:rsidR="00361055" w:rsidRDefault="00361055" w:rsidP="00361055">
      <w:pPr>
        <w:rPr>
          <w:rFonts w:ascii="Arial" w:hAnsi="Arial" w:cs="Arial"/>
        </w:rPr>
      </w:pPr>
    </w:p>
    <w:p w14:paraId="089565E4" w14:textId="77777777" w:rsidR="00361055" w:rsidRDefault="00361055" w:rsidP="00361055">
      <w:pPr>
        <w:rPr>
          <w:rFonts w:ascii="Arial" w:hAnsi="Arial" w:cs="Arial"/>
        </w:rPr>
      </w:pPr>
    </w:p>
    <w:p w14:paraId="3782F851" w14:textId="77777777" w:rsidR="00361055" w:rsidRDefault="00361055" w:rsidP="00361055">
      <w:pPr>
        <w:rPr>
          <w:rFonts w:ascii="Arial" w:hAnsi="Arial" w:cs="Arial"/>
        </w:rPr>
      </w:pPr>
    </w:p>
    <w:p w14:paraId="367D1B09" w14:textId="77777777" w:rsidR="00361055" w:rsidRDefault="00361055" w:rsidP="00361055">
      <w:pPr>
        <w:rPr>
          <w:rFonts w:ascii="Arial" w:hAnsi="Arial" w:cs="Arial"/>
        </w:rPr>
      </w:pPr>
    </w:p>
    <w:p w14:paraId="7882F96A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66729CCA" w14:textId="77777777" w:rsidR="00361055" w:rsidRDefault="00361055" w:rsidP="00361055">
      <w:pPr>
        <w:rPr>
          <w:rFonts w:ascii="Arial" w:hAnsi="Arial" w:cs="Arial"/>
        </w:rPr>
      </w:pPr>
    </w:p>
    <w:p w14:paraId="53A74CD8" w14:textId="77777777" w:rsidR="00361055" w:rsidRDefault="00361055" w:rsidP="00361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12 Visit to Derby University, Wednesday 22 June 2016</w:t>
      </w:r>
    </w:p>
    <w:p w14:paraId="55F5DDBA" w14:textId="77777777" w:rsidR="00361055" w:rsidRDefault="00361055" w:rsidP="00361055">
      <w:pPr>
        <w:jc w:val="both"/>
        <w:rPr>
          <w:rFonts w:ascii="Arial" w:hAnsi="Arial" w:cs="Arial"/>
          <w:b/>
        </w:rPr>
      </w:pPr>
    </w:p>
    <w:p w14:paraId="543BE5B1" w14:textId="77777777" w:rsidR="00361055" w:rsidRDefault="00361055" w:rsidP="0036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offering the opportunity for our Year 12 AS Business Studies students to attend a Business Challenge Day a</w:t>
      </w:r>
      <w:bookmarkStart w:id="0" w:name="_GoBack"/>
      <w:bookmarkEnd w:id="0"/>
      <w:r>
        <w:rPr>
          <w:rFonts w:ascii="Arial" w:hAnsi="Arial" w:cs="Arial"/>
        </w:rPr>
        <w:t>t The University of Derby.</w:t>
      </w:r>
    </w:p>
    <w:p w14:paraId="54481B6F" w14:textId="77777777" w:rsidR="00361055" w:rsidRDefault="00361055" w:rsidP="00361055">
      <w:pPr>
        <w:jc w:val="both"/>
        <w:rPr>
          <w:rFonts w:ascii="Arial" w:hAnsi="Arial" w:cs="Arial"/>
        </w:rPr>
      </w:pPr>
    </w:p>
    <w:p w14:paraId="18E78E5F" w14:textId="77777777" w:rsidR="00361055" w:rsidRDefault="00361055" w:rsidP="0036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event will be led by one of the university’s lecturers and will provide students with a taste of university life.  Students will attend a marketing lecture and then take part in problem-solving workshops, focussing on branding and celebrity endorsement.  Each group will present their work at the end of the day to a panel of expert judges.</w:t>
      </w:r>
    </w:p>
    <w:p w14:paraId="6D515C9E" w14:textId="77777777" w:rsidR="00361055" w:rsidRDefault="00361055" w:rsidP="00361055">
      <w:pPr>
        <w:jc w:val="both"/>
        <w:rPr>
          <w:rFonts w:ascii="Arial" w:hAnsi="Arial" w:cs="Arial"/>
        </w:rPr>
      </w:pPr>
    </w:p>
    <w:p w14:paraId="064D888A" w14:textId="77777777" w:rsidR="00361055" w:rsidRDefault="00361055" w:rsidP="0036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charge for the event, but students will need to take money for lunch. Students are expected to make their own way to the </w:t>
      </w:r>
      <w:proofErr w:type="spellStart"/>
      <w:r>
        <w:rPr>
          <w:rFonts w:ascii="Arial" w:hAnsi="Arial" w:cs="Arial"/>
        </w:rPr>
        <w:t>Kedleston</w:t>
      </w:r>
      <w:proofErr w:type="spellEnd"/>
      <w:r>
        <w:rPr>
          <w:rFonts w:ascii="Arial" w:hAnsi="Arial" w:cs="Arial"/>
        </w:rPr>
        <w:t xml:space="preserve"> Road campus for 9.15am, where they will meet with learning tutors.  The event will finish at 3.00pm, with students expected to make their own way home. </w:t>
      </w:r>
    </w:p>
    <w:p w14:paraId="655B1DCB" w14:textId="77777777" w:rsidR="00361055" w:rsidRDefault="00361055" w:rsidP="00361055">
      <w:pPr>
        <w:jc w:val="both"/>
        <w:rPr>
          <w:rFonts w:ascii="Arial" w:hAnsi="Arial" w:cs="Arial"/>
        </w:rPr>
      </w:pPr>
    </w:p>
    <w:p w14:paraId="677BC82F" w14:textId="77777777" w:rsidR="00361055" w:rsidRDefault="00361055" w:rsidP="0036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return the pro-forma below to the Learning Tutor, as soon as possible.</w:t>
      </w:r>
    </w:p>
    <w:p w14:paraId="7392F372" w14:textId="77777777" w:rsidR="00361055" w:rsidRDefault="00361055" w:rsidP="00361055">
      <w:pPr>
        <w:jc w:val="both"/>
        <w:rPr>
          <w:rFonts w:ascii="Arial" w:hAnsi="Arial" w:cs="Arial"/>
        </w:rPr>
      </w:pPr>
    </w:p>
    <w:p w14:paraId="67926289" w14:textId="77777777" w:rsidR="00361055" w:rsidRDefault="00361055" w:rsidP="00361055">
      <w:pPr>
        <w:jc w:val="both"/>
        <w:rPr>
          <w:rFonts w:ascii="Arial" w:hAnsi="Arial" w:cs="Arial"/>
        </w:rPr>
      </w:pPr>
    </w:p>
    <w:p w14:paraId="12BB99CE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2082870" w14:textId="77777777" w:rsidR="00361055" w:rsidRDefault="00361055" w:rsidP="00361055">
      <w:pPr>
        <w:rPr>
          <w:rFonts w:ascii="Arial" w:hAnsi="Arial" w:cs="Arial"/>
        </w:rPr>
      </w:pPr>
    </w:p>
    <w:p w14:paraId="4E0417CB" w14:textId="77777777" w:rsidR="00361055" w:rsidRDefault="00361055" w:rsidP="00361055">
      <w:pPr>
        <w:rPr>
          <w:rFonts w:ascii="Arial" w:hAnsi="Arial" w:cs="Arial"/>
        </w:rPr>
      </w:pPr>
    </w:p>
    <w:p w14:paraId="75DB0100" w14:textId="77777777" w:rsidR="00361055" w:rsidRDefault="00361055" w:rsidP="00361055">
      <w:pPr>
        <w:rPr>
          <w:rFonts w:ascii="Arial" w:hAnsi="Arial" w:cs="Arial"/>
        </w:rPr>
      </w:pPr>
    </w:p>
    <w:p w14:paraId="6DC25808" w14:textId="77777777" w:rsidR="00361055" w:rsidRDefault="00361055" w:rsidP="00361055">
      <w:pPr>
        <w:rPr>
          <w:rFonts w:ascii="Arial" w:hAnsi="Arial" w:cs="Arial"/>
        </w:rPr>
      </w:pPr>
    </w:p>
    <w:p w14:paraId="0E11AF0D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>Miss B Haywood</w:t>
      </w:r>
    </w:p>
    <w:p w14:paraId="57753334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of Learning Business and Vocational Education </w:t>
      </w:r>
    </w:p>
    <w:p w14:paraId="463A358C" w14:textId="77777777" w:rsidR="00361055" w:rsidRDefault="00361055" w:rsidP="00361055">
      <w:pPr>
        <w:rPr>
          <w:rFonts w:ascii="Arial" w:hAnsi="Arial" w:cs="Arial"/>
        </w:rPr>
      </w:pPr>
    </w:p>
    <w:p w14:paraId="422505AA" w14:textId="77777777" w:rsidR="00361055" w:rsidRDefault="00361055" w:rsidP="00361055">
      <w:pPr>
        <w:rPr>
          <w:rFonts w:ascii="Arial" w:hAnsi="Arial" w:cs="Arial"/>
        </w:rPr>
      </w:pPr>
    </w:p>
    <w:p w14:paraId="21572161" w14:textId="77777777" w:rsidR="00361055" w:rsidRDefault="00361055" w:rsidP="00361055">
      <w:pPr>
        <w:rPr>
          <w:rFonts w:ascii="Arial" w:hAnsi="Arial" w:cs="Arial"/>
        </w:rPr>
      </w:pPr>
    </w:p>
    <w:p w14:paraId="26A838D1" w14:textId="77777777" w:rsidR="00361055" w:rsidRDefault="00361055" w:rsidP="00361055">
      <w:pPr>
        <w:rPr>
          <w:rFonts w:ascii="Arial" w:hAnsi="Arial" w:cs="Arial"/>
        </w:rPr>
      </w:pPr>
    </w:p>
    <w:p w14:paraId="1E9874B5" w14:textId="77777777" w:rsidR="00361055" w:rsidRDefault="00361055" w:rsidP="00361055">
      <w:pPr>
        <w:rPr>
          <w:rFonts w:ascii="Arial" w:hAnsi="Arial" w:cs="Arial"/>
        </w:rPr>
      </w:pPr>
    </w:p>
    <w:p w14:paraId="59C201DE" w14:textId="77777777" w:rsidR="00361055" w:rsidRDefault="00361055" w:rsidP="00361055">
      <w:pPr>
        <w:rPr>
          <w:rFonts w:ascii="Arial" w:hAnsi="Arial" w:cs="Arial"/>
        </w:rPr>
      </w:pPr>
    </w:p>
    <w:p w14:paraId="0DE8206F" w14:textId="77777777" w:rsidR="00361055" w:rsidRDefault="00361055" w:rsidP="00361055">
      <w:pPr>
        <w:rPr>
          <w:rFonts w:ascii="Arial" w:hAnsi="Arial" w:cs="Arial"/>
        </w:rPr>
      </w:pPr>
    </w:p>
    <w:p w14:paraId="0EA3C348" w14:textId="77777777" w:rsidR="00361055" w:rsidRDefault="00361055" w:rsidP="00361055">
      <w:pPr>
        <w:rPr>
          <w:rFonts w:ascii="Arial" w:hAnsi="Arial" w:cs="Arial"/>
        </w:rPr>
      </w:pPr>
    </w:p>
    <w:p w14:paraId="1C365F06" w14:textId="57165410" w:rsidR="00361055" w:rsidRPr="00FD1275" w:rsidRDefault="00361055" w:rsidP="00361055">
      <w:pPr>
        <w:rPr>
          <w:rFonts w:ascii="Arial" w:hAnsi="Arial" w:cs="Arial"/>
        </w:rPr>
      </w:pPr>
      <w:r w:rsidRPr="00FD1275">
        <w:rPr>
          <w:rFonts w:ascii="Arial" w:hAnsi="Arial" w:cs="Arial"/>
        </w:rPr>
        <w:t>Our Ref: 201</w:t>
      </w:r>
      <w:r>
        <w:rPr>
          <w:rFonts w:ascii="Arial" w:hAnsi="Arial" w:cs="Arial"/>
        </w:rPr>
        <w:t>5</w:t>
      </w:r>
      <w:r w:rsidRPr="00FD1275">
        <w:rPr>
          <w:rFonts w:ascii="Arial" w:hAnsi="Arial" w:cs="Arial"/>
        </w:rPr>
        <w:t>/</w:t>
      </w:r>
      <w:r>
        <w:rPr>
          <w:rFonts w:ascii="Arial" w:hAnsi="Arial" w:cs="Arial"/>
        </w:rPr>
        <w:t>128</w:t>
      </w:r>
      <w:r w:rsidRPr="00FD1275">
        <w:rPr>
          <w:rFonts w:ascii="Arial" w:hAnsi="Arial" w:cs="Arial"/>
        </w:rPr>
        <w:t>/</w:t>
      </w:r>
      <w:r>
        <w:rPr>
          <w:rFonts w:ascii="Arial" w:hAnsi="Arial" w:cs="Arial"/>
        </w:rPr>
        <w:t>BMH</w:t>
      </w:r>
    </w:p>
    <w:p w14:paraId="6CE83C93" w14:textId="77777777" w:rsidR="00361055" w:rsidRDefault="00361055" w:rsidP="00361055">
      <w:pPr>
        <w:rPr>
          <w:rFonts w:ascii="Arial" w:hAnsi="Arial" w:cs="Arial"/>
        </w:rPr>
      </w:pPr>
    </w:p>
    <w:p w14:paraId="2468B39D" w14:textId="77777777" w:rsidR="00361055" w:rsidRDefault="00361055" w:rsidP="003610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12 University of Derby Visit</w:t>
      </w:r>
    </w:p>
    <w:p w14:paraId="5FBF4A33" w14:textId="77777777" w:rsidR="00361055" w:rsidRDefault="00361055" w:rsidP="00361055">
      <w:pPr>
        <w:rPr>
          <w:rFonts w:ascii="Arial" w:hAnsi="Arial" w:cs="Arial"/>
        </w:rPr>
      </w:pPr>
    </w:p>
    <w:p w14:paraId="3B874FFD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  <w:b/>
        </w:rPr>
        <w:t>Name of student</w:t>
      </w:r>
      <w:r>
        <w:rPr>
          <w:rFonts w:ascii="Arial" w:hAnsi="Arial" w:cs="Arial"/>
        </w:rPr>
        <w:t xml:space="preserve"> __________________________________________ </w:t>
      </w:r>
    </w:p>
    <w:p w14:paraId="3164E6B7" w14:textId="77777777" w:rsidR="00361055" w:rsidRDefault="00361055" w:rsidP="00361055">
      <w:pPr>
        <w:rPr>
          <w:rFonts w:ascii="Arial" w:hAnsi="Arial" w:cs="Arial"/>
          <w:b/>
        </w:rPr>
      </w:pPr>
    </w:p>
    <w:p w14:paraId="488E8142" w14:textId="5114648A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  <w:b/>
        </w:rPr>
        <w:t>P/T</w:t>
      </w:r>
      <w:r>
        <w:rPr>
          <w:rFonts w:ascii="Arial" w:hAnsi="Arial" w:cs="Arial"/>
        </w:rPr>
        <w:t xml:space="preserve"> ____________</w:t>
      </w:r>
    </w:p>
    <w:p w14:paraId="1661F4DA" w14:textId="77777777" w:rsidR="00361055" w:rsidRDefault="00361055" w:rsidP="00361055">
      <w:pPr>
        <w:rPr>
          <w:rFonts w:ascii="Arial" w:hAnsi="Arial" w:cs="Arial"/>
        </w:rPr>
      </w:pPr>
    </w:p>
    <w:p w14:paraId="1E01AF0C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</w:rPr>
        <w:t>*I/We give permission for *my/our child to attend the above visit on Wednesday 22 June 2016.</w:t>
      </w:r>
    </w:p>
    <w:p w14:paraId="41A532AE" w14:textId="77777777" w:rsidR="00361055" w:rsidRDefault="00361055" w:rsidP="00361055">
      <w:pPr>
        <w:rPr>
          <w:rFonts w:ascii="Arial" w:hAnsi="Arial" w:cs="Arial"/>
        </w:rPr>
      </w:pPr>
    </w:p>
    <w:p w14:paraId="46FB0631" w14:textId="77777777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Signed </w:t>
      </w:r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>_  Parent</w:t>
      </w:r>
      <w:proofErr w:type="gramEnd"/>
      <w:r>
        <w:rPr>
          <w:rFonts w:ascii="Arial" w:hAnsi="Arial" w:cs="Arial"/>
        </w:rPr>
        <w:t xml:space="preserve">/Carer         </w:t>
      </w:r>
    </w:p>
    <w:p w14:paraId="145C3B8A" w14:textId="77777777" w:rsidR="00361055" w:rsidRDefault="00361055" w:rsidP="00361055">
      <w:pPr>
        <w:rPr>
          <w:rFonts w:ascii="Arial" w:hAnsi="Arial" w:cs="Arial"/>
        </w:rPr>
      </w:pPr>
    </w:p>
    <w:p w14:paraId="79961673" w14:textId="31F1627E" w:rsidR="00361055" w:rsidRDefault="00361055" w:rsidP="00361055">
      <w:pPr>
        <w:rPr>
          <w:rFonts w:ascii="Arial" w:hAnsi="Arial" w:cs="Arial"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_________________</w:t>
      </w:r>
    </w:p>
    <w:p w14:paraId="677D0588" w14:textId="77777777" w:rsidR="00722C96" w:rsidRPr="00E655EA" w:rsidRDefault="00722C96">
      <w:pPr>
        <w:rPr>
          <w:rFonts w:ascii="Arial" w:hAnsi="Arial" w:cs="Arial"/>
          <w:sz w:val="22"/>
          <w:szCs w:val="22"/>
        </w:rPr>
      </w:pPr>
    </w:p>
    <w:sectPr w:rsidR="00722C96" w:rsidRPr="00E655EA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FB1" w14:textId="77777777" w:rsidR="00722C96" w:rsidRDefault="001E6352">
      <w:r>
        <w:separator/>
      </w:r>
    </w:p>
  </w:endnote>
  <w:endnote w:type="continuationSeparator" w:id="0">
    <w:p w14:paraId="43308F78" w14:textId="77777777" w:rsidR="00722C96" w:rsidRDefault="001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E3A" w14:textId="77777777" w:rsidR="00722C96" w:rsidRDefault="001E6352">
      <w:r>
        <w:separator/>
      </w:r>
    </w:p>
  </w:footnote>
  <w:footnote w:type="continuationSeparator" w:id="0">
    <w:p w14:paraId="4D06F319" w14:textId="77777777" w:rsidR="00722C96" w:rsidRDefault="001E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0F86" w14:textId="77777777" w:rsidR="00722C96" w:rsidRDefault="001E63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9919A" wp14:editId="6A9B0DEE">
          <wp:simplePos x="0" y="0"/>
          <wp:positionH relativeFrom="column">
            <wp:posOffset>-1151890</wp:posOffset>
          </wp:positionH>
          <wp:positionV relativeFrom="paragraph">
            <wp:posOffset>-449579</wp:posOffset>
          </wp:positionV>
          <wp:extent cx="7663514" cy="10744534"/>
          <wp:effectExtent l="0" t="0" r="762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C Derby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514" cy="1074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6"/>
    <w:rsid w:val="001E6352"/>
    <w:rsid w:val="002A7D52"/>
    <w:rsid w:val="00361055"/>
    <w:rsid w:val="004D6B03"/>
    <w:rsid w:val="005C1A57"/>
    <w:rsid w:val="00710482"/>
    <w:rsid w:val="00722C96"/>
    <w:rsid w:val="00850BEE"/>
    <w:rsid w:val="008567D7"/>
    <w:rsid w:val="00D807E2"/>
    <w:rsid w:val="00E10061"/>
    <w:rsid w:val="00E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7E046"/>
  <w15:docId w15:val="{86505ECF-4815-45D5-89B2-2D76D8F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67D7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567D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4F5D-A6E8-4ABF-89E3-81F0177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973A5452</Template>
  <TotalTime>0</TotalTime>
  <Pages>2</Pages>
  <Words>215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Mr J</dc:creator>
  <cp:lastModifiedBy>Kilmurray Miss J</cp:lastModifiedBy>
  <cp:revision>2</cp:revision>
  <cp:lastPrinted>2011-08-22T10:03:00Z</cp:lastPrinted>
  <dcterms:created xsi:type="dcterms:W3CDTF">2016-06-20T11:29:00Z</dcterms:created>
  <dcterms:modified xsi:type="dcterms:W3CDTF">2016-06-20T11:29:00Z</dcterms:modified>
</cp:coreProperties>
</file>